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3B" w:rsidRPr="009C17B2" w:rsidRDefault="009C17B2" w:rsidP="005A38D9">
      <w:pPr>
        <w:pStyle w:val="Intestazione"/>
        <w:tabs>
          <w:tab w:val="clear" w:pos="4819"/>
          <w:tab w:val="clear" w:pos="9638"/>
          <w:tab w:val="left" w:pos="5880"/>
          <w:tab w:val="right" w:pos="9872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9C17B2">
        <w:rPr>
          <w:b/>
          <w:sz w:val="28"/>
          <w:szCs w:val="28"/>
        </w:rPr>
        <w:t>Allegato B)</w:t>
      </w:r>
    </w:p>
    <w:p w:rsidR="009C17B2" w:rsidRDefault="009C17B2" w:rsidP="0080083B">
      <w:pPr>
        <w:jc w:val="both"/>
        <w:rPr>
          <w:b/>
        </w:rPr>
      </w:pPr>
    </w:p>
    <w:p w:rsidR="005A38D9" w:rsidRDefault="009C17B2" w:rsidP="005A38D9">
      <w:pPr>
        <w:jc w:val="center"/>
        <w:rPr>
          <w:b/>
        </w:rPr>
      </w:pPr>
      <w:r>
        <w:rPr>
          <w:b/>
        </w:rPr>
        <w:t>CURRICULUM DEL CANDIDATO</w:t>
      </w:r>
      <w:r w:rsidR="008027EA">
        <w:rPr>
          <w:b/>
        </w:rPr>
        <w:t xml:space="preserve"> (Nome e Cognome)</w:t>
      </w:r>
    </w:p>
    <w:p w:rsidR="005A38D9" w:rsidRDefault="005A38D9" w:rsidP="005A38D9">
      <w:pPr>
        <w:jc w:val="center"/>
        <w:rPr>
          <w:i/>
        </w:rPr>
      </w:pPr>
    </w:p>
    <w:p w:rsidR="00F10F0C" w:rsidRPr="00F10F0C" w:rsidRDefault="00F10F0C" w:rsidP="00F10F0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10F0C">
        <w:rPr>
          <w:rFonts w:ascii="Times New Roman" w:hAnsi="Times New Roman" w:cs="Times New Roman"/>
          <w:sz w:val="22"/>
          <w:szCs w:val="20"/>
        </w:rPr>
        <w:t>Il/La sottoscritto/a, …………………., nato/a a …………….., il …………………, ai sensi degli articoli 46 e 47 del D.P.R. 28 dicembre 2000 n. 445, consapevole delle sanzioni penali previste dal successivo articolo 76 per le ipotesi di falsità in atti e dichiarazioni mendaci ivi indicate, riporta di seguito l’elenco dei titoli maturati fino alla data del 31 dicembre 2018.</w:t>
      </w:r>
    </w:p>
    <w:p w:rsidR="006C76BB" w:rsidRPr="00F10F0C" w:rsidRDefault="00173CD9" w:rsidP="005A38D9">
      <w:pPr>
        <w:jc w:val="center"/>
        <w:rPr>
          <w:i/>
        </w:rPr>
      </w:pPr>
      <w:r w:rsidRPr="00F10F0C">
        <w:rPr>
          <w:i/>
        </w:rPr>
        <w:t>F</w:t>
      </w:r>
      <w:r w:rsidR="006C76BB" w:rsidRPr="00F10F0C">
        <w:rPr>
          <w:i/>
        </w:rPr>
        <w:t>acsimile</w:t>
      </w:r>
    </w:p>
    <w:p w:rsidR="00173CD9" w:rsidRPr="005B50FE" w:rsidRDefault="00173CD9" w:rsidP="0080083B">
      <w:pPr>
        <w:jc w:val="both"/>
        <w:rPr>
          <w:i/>
        </w:rPr>
      </w:pPr>
    </w:p>
    <w:p w:rsidR="00173CD9" w:rsidRPr="005B50FE" w:rsidRDefault="00354DD3" w:rsidP="00173CD9">
      <w:pPr>
        <w:jc w:val="both"/>
        <w:rPr>
          <w:b/>
        </w:rPr>
      </w:pPr>
      <w:r w:rsidRPr="008027EA">
        <w:rPr>
          <w:b/>
        </w:rPr>
        <w:t xml:space="preserve">N.B. il candidato dovrà </w:t>
      </w:r>
      <w:r w:rsidR="009C17B2" w:rsidRPr="008027EA">
        <w:rPr>
          <w:b/>
        </w:rPr>
        <w:t xml:space="preserve">predisporre due elenchi distinti uno per la formazione </w:t>
      </w:r>
      <w:r w:rsidR="00173CD9" w:rsidRPr="008027EA">
        <w:rPr>
          <w:b/>
        </w:rPr>
        <w:t>– uno per i titoli</w:t>
      </w:r>
      <w:r w:rsidRPr="008027EA">
        <w:rPr>
          <w:b/>
        </w:rPr>
        <w:t xml:space="preserve"> culturali, professionali e di servizio maturati fino alla data del 31 dicembre 2018. I</w:t>
      </w:r>
      <w:r w:rsidR="00173CD9" w:rsidRPr="008027EA">
        <w:rPr>
          <w:b/>
        </w:rPr>
        <w:t>n entrambi gli elenchi indicare i titoli in ordine cronologico iniziando dal titolo più recente</w:t>
      </w:r>
      <w:r w:rsidRPr="008027EA">
        <w:rPr>
          <w:b/>
        </w:rPr>
        <w:t>.</w:t>
      </w:r>
    </w:p>
    <w:p w:rsidR="00A01A82" w:rsidRPr="005B50FE" w:rsidRDefault="00A01A82" w:rsidP="0080083B">
      <w:pPr>
        <w:tabs>
          <w:tab w:val="left" w:pos="360"/>
        </w:tabs>
        <w:spacing w:after="120"/>
      </w:pPr>
    </w:p>
    <w:p w:rsidR="0080083B" w:rsidRPr="005B50FE" w:rsidRDefault="0080083B" w:rsidP="0080083B">
      <w:pPr>
        <w:tabs>
          <w:tab w:val="left" w:pos="360"/>
        </w:tabs>
        <w:spacing w:after="120"/>
      </w:pPr>
      <w:r w:rsidRPr="005B50FE">
        <w:t>1</w:t>
      </w:r>
      <w:r w:rsidRPr="005B50FE">
        <w:tab/>
        <w:t>descrizione del titolo ………………………………………………………………….</w:t>
      </w:r>
    </w:p>
    <w:p w:rsidR="0080083B" w:rsidRPr="005B50FE" w:rsidRDefault="0080083B" w:rsidP="0080083B">
      <w:pPr>
        <w:spacing w:after="120"/>
        <w:ind w:firstLine="360"/>
      </w:pPr>
      <w:r w:rsidRPr="005B50FE">
        <w:t>data …………………….… protocollo</w:t>
      </w:r>
      <w:r w:rsidR="00B36C2C">
        <w:rPr>
          <w:rStyle w:val="Rimandonotaapidipagina"/>
        </w:rPr>
        <w:footnoteReference w:id="1"/>
      </w:r>
      <w:r w:rsidRPr="005B50FE">
        <w:t xml:space="preserve"> …………………….…</w:t>
      </w:r>
    </w:p>
    <w:p w:rsidR="0080083B" w:rsidRPr="005B50FE" w:rsidRDefault="0080083B" w:rsidP="0080083B">
      <w:pPr>
        <w:spacing w:after="120"/>
        <w:ind w:firstLine="360"/>
      </w:pPr>
      <w:r w:rsidRPr="005B50FE">
        <w:t>rilasciato da ……………………………………….………………………………...…</w:t>
      </w:r>
    </w:p>
    <w:p w:rsidR="0080083B" w:rsidRDefault="0080083B" w:rsidP="0080083B">
      <w:pPr>
        <w:ind w:firstLine="360"/>
      </w:pPr>
      <w:r w:rsidRPr="005B50FE">
        <w:t>periodo di attività dal …………………….… al …………………….…</w:t>
      </w:r>
    </w:p>
    <w:p w:rsidR="00173CD9" w:rsidRDefault="00173CD9" w:rsidP="0080083B">
      <w:pPr>
        <w:ind w:firstLine="360"/>
      </w:pPr>
    </w:p>
    <w:p w:rsidR="00173CD9" w:rsidRPr="005B50FE" w:rsidRDefault="00173CD9" w:rsidP="0080083B">
      <w:pPr>
        <w:ind w:firstLine="360"/>
      </w:pPr>
      <w:r>
        <w:t>altre informazioni………………………</w:t>
      </w:r>
    </w:p>
    <w:p w:rsidR="0080083B" w:rsidRDefault="0080083B" w:rsidP="0080083B">
      <w:pPr>
        <w:jc w:val="both"/>
      </w:pPr>
    </w:p>
    <w:p w:rsidR="005A38D9" w:rsidRPr="005B50FE" w:rsidRDefault="005A38D9" w:rsidP="0080083B">
      <w:pPr>
        <w:jc w:val="both"/>
      </w:pPr>
    </w:p>
    <w:p w:rsidR="0080083B" w:rsidRPr="005B50FE" w:rsidRDefault="0080083B" w:rsidP="0080083B">
      <w:pPr>
        <w:tabs>
          <w:tab w:val="left" w:pos="360"/>
        </w:tabs>
        <w:spacing w:after="120"/>
      </w:pPr>
      <w:r w:rsidRPr="005B50FE">
        <w:t>2</w:t>
      </w:r>
      <w:r w:rsidRPr="005B50FE">
        <w:tab/>
        <w:t>descrizione del titolo ………………………………………………………………….</w:t>
      </w:r>
    </w:p>
    <w:p w:rsidR="0080083B" w:rsidRPr="005B50FE" w:rsidRDefault="0080083B" w:rsidP="0080083B">
      <w:pPr>
        <w:spacing w:after="120"/>
        <w:ind w:firstLine="360"/>
      </w:pPr>
      <w:r w:rsidRPr="005B50FE">
        <w:t>data …………………….… protocollo</w:t>
      </w:r>
      <w:r w:rsidR="00B36C2C">
        <w:rPr>
          <w:vertAlign w:val="superscript"/>
        </w:rPr>
        <w:t>1</w:t>
      </w:r>
      <w:r w:rsidRPr="005B50FE">
        <w:t xml:space="preserve"> …………………….…</w:t>
      </w:r>
    </w:p>
    <w:p w:rsidR="0080083B" w:rsidRPr="005B50FE" w:rsidRDefault="0080083B" w:rsidP="0080083B">
      <w:pPr>
        <w:spacing w:after="120"/>
        <w:ind w:firstLine="360"/>
      </w:pPr>
      <w:r w:rsidRPr="005B50FE">
        <w:t>rilasciato da ……………………………………….………………………………...…</w:t>
      </w:r>
    </w:p>
    <w:p w:rsidR="00981E3A" w:rsidRPr="005B50FE" w:rsidRDefault="0080083B" w:rsidP="00981E3A">
      <w:pPr>
        <w:ind w:firstLine="360"/>
      </w:pPr>
      <w:r w:rsidRPr="005B50FE">
        <w:t>periodo di attività dal …………………….… al …………………….…</w:t>
      </w:r>
    </w:p>
    <w:p w:rsidR="00173CD9" w:rsidRDefault="00173CD9" w:rsidP="00173CD9">
      <w:pPr>
        <w:ind w:firstLine="360"/>
      </w:pPr>
    </w:p>
    <w:p w:rsidR="00173CD9" w:rsidRPr="005B50FE" w:rsidRDefault="00173CD9" w:rsidP="00173CD9">
      <w:pPr>
        <w:ind w:firstLine="360"/>
      </w:pPr>
      <w:r>
        <w:t>altre informazioni………………………</w:t>
      </w:r>
    </w:p>
    <w:p w:rsidR="00173CD9" w:rsidRPr="005B50FE" w:rsidRDefault="00173CD9" w:rsidP="00173CD9">
      <w:pPr>
        <w:jc w:val="both"/>
      </w:pPr>
    </w:p>
    <w:p w:rsidR="00173CD9" w:rsidRPr="005B50FE" w:rsidRDefault="00173CD9" w:rsidP="00173CD9">
      <w:pPr>
        <w:jc w:val="both"/>
      </w:pPr>
    </w:p>
    <w:p w:rsidR="005A38D9" w:rsidRPr="005B50FE" w:rsidRDefault="005A38D9" w:rsidP="005A38D9">
      <w:pPr>
        <w:tabs>
          <w:tab w:val="left" w:pos="360"/>
        </w:tabs>
        <w:spacing w:after="120"/>
      </w:pPr>
      <w:r>
        <w:t>3</w:t>
      </w:r>
      <w:r w:rsidRPr="005B50FE">
        <w:tab/>
        <w:t>descrizione del titolo ………………………………………………………………….</w:t>
      </w:r>
    </w:p>
    <w:p w:rsidR="005A38D9" w:rsidRPr="005B50FE" w:rsidRDefault="005A38D9" w:rsidP="005A38D9">
      <w:pPr>
        <w:spacing w:after="120"/>
        <w:ind w:firstLine="360"/>
      </w:pPr>
      <w:r w:rsidRPr="005B50FE">
        <w:t>data …………………….… protocollo</w:t>
      </w:r>
      <w:r w:rsidR="00B36C2C">
        <w:rPr>
          <w:vertAlign w:val="superscript"/>
        </w:rPr>
        <w:t>1</w:t>
      </w:r>
      <w:r w:rsidRPr="005B50FE">
        <w:t xml:space="preserve"> …………………….…</w:t>
      </w:r>
    </w:p>
    <w:p w:rsidR="005A38D9" w:rsidRPr="005B50FE" w:rsidRDefault="005A38D9" w:rsidP="005A38D9">
      <w:pPr>
        <w:spacing w:after="120"/>
        <w:ind w:firstLine="360"/>
      </w:pPr>
      <w:r w:rsidRPr="005B50FE">
        <w:t>rilasciato da ……………………………………….………………………………...…</w:t>
      </w:r>
    </w:p>
    <w:p w:rsidR="005A38D9" w:rsidRDefault="005A38D9" w:rsidP="005A38D9">
      <w:pPr>
        <w:ind w:firstLine="360"/>
      </w:pPr>
      <w:r w:rsidRPr="005B50FE">
        <w:t>periodo di attività dal …………………….… al …………………….…</w:t>
      </w:r>
    </w:p>
    <w:p w:rsidR="005A38D9" w:rsidRDefault="005A38D9" w:rsidP="005A38D9">
      <w:pPr>
        <w:ind w:firstLine="360"/>
      </w:pPr>
    </w:p>
    <w:p w:rsidR="005A38D9" w:rsidRPr="005B50FE" w:rsidRDefault="005A38D9" w:rsidP="005A38D9">
      <w:pPr>
        <w:ind w:firstLine="360"/>
      </w:pPr>
      <w:r>
        <w:t>altre informazioni………………………</w:t>
      </w:r>
    </w:p>
    <w:p w:rsidR="005A38D9" w:rsidRPr="005B50FE" w:rsidRDefault="005A38D9" w:rsidP="005A38D9">
      <w:pPr>
        <w:ind w:firstLine="360"/>
      </w:pPr>
    </w:p>
    <w:p w:rsidR="005A38D9" w:rsidRPr="005B50FE" w:rsidRDefault="005A38D9" w:rsidP="0080083B">
      <w:pPr>
        <w:jc w:val="both"/>
      </w:pPr>
    </w:p>
    <w:p w:rsidR="0080083B" w:rsidRPr="005B50FE" w:rsidRDefault="0080083B" w:rsidP="0080083B">
      <w:pPr>
        <w:tabs>
          <w:tab w:val="left" w:pos="360"/>
        </w:tabs>
        <w:spacing w:after="120"/>
      </w:pPr>
      <w:r w:rsidRPr="005B50FE">
        <w:t>4</w:t>
      </w:r>
      <w:r w:rsidRPr="005B50FE">
        <w:tab/>
        <w:t>descrizione del titolo ………………………………………………………………….</w:t>
      </w:r>
    </w:p>
    <w:p w:rsidR="0080083B" w:rsidRPr="005B50FE" w:rsidRDefault="0080083B" w:rsidP="0080083B">
      <w:pPr>
        <w:spacing w:after="120"/>
        <w:ind w:firstLine="360"/>
      </w:pPr>
      <w:r w:rsidRPr="005B50FE">
        <w:t>data …………………….… protocollo</w:t>
      </w:r>
      <w:r w:rsidR="00B36C2C">
        <w:rPr>
          <w:vertAlign w:val="superscript"/>
        </w:rPr>
        <w:t>1</w:t>
      </w:r>
      <w:r w:rsidRPr="005B50FE">
        <w:t xml:space="preserve"> …………………….…</w:t>
      </w:r>
    </w:p>
    <w:p w:rsidR="0080083B" w:rsidRPr="005B50FE" w:rsidRDefault="0080083B" w:rsidP="0080083B">
      <w:pPr>
        <w:spacing w:after="120"/>
        <w:ind w:firstLine="360"/>
      </w:pPr>
      <w:r w:rsidRPr="005B50FE">
        <w:t>rilasciato da ……………………………………….………………………………...…</w:t>
      </w:r>
    </w:p>
    <w:p w:rsidR="0080083B" w:rsidRDefault="0080083B" w:rsidP="0080083B">
      <w:pPr>
        <w:ind w:firstLine="360"/>
      </w:pPr>
      <w:r w:rsidRPr="005B50FE">
        <w:t>periodo di attività dal …………………….… al …………………….…</w:t>
      </w:r>
    </w:p>
    <w:p w:rsidR="00DF3ED6" w:rsidRDefault="00DF3ED6" w:rsidP="0080083B">
      <w:pPr>
        <w:ind w:firstLine="360"/>
      </w:pPr>
    </w:p>
    <w:p w:rsidR="00DF3ED6" w:rsidRPr="005B50FE" w:rsidRDefault="00DF3ED6" w:rsidP="00DF3ED6">
      <w:pPr>
        <w:ind w:firstLine="360"/>
      </w:pPr>
      <w:r>
        <w:t>altre informazioni………………………</w:t>
      </w:r>
    </w:p>
    <w:p w:rsidR="00DF3ED6" w:rsidRPr="005B50FE" w:rsidRDefault="00DF3ED6" w:rsidP="0080083B">
      <w:pPr>
        <w:ind w:firstLine="360"/>
      </w:pPr>
    </w:p>
    <w:p w:rsidR="0080083B" w:rsidRPr="005B50FE" w:rsidRDefault="007C6338" w:rsidP="0080083B">
      <w:pPr>
        <w:ind w:firstLine="5220"/>
        <w:jc w:val="center"/>
      </w:pPr>
      <w:r>
        <w:t>F</w:t>
      </w:r>
      <w:r w:rsidR="00C642D7" w:rsidRPr="005B50FE">
        <w:t>IRMA</w:t>
      </w:r>
      <w:r w:rsidR="00B36C2C">
        <w:t xml:space="preserve"> DIGITALE</w:t>
      </w:r>
      <w:r w:rsidR="00B36C2C">
        <w:rPr>
          <w:rStyle w:val="Rimandonotaapidipagina"/>
        </w:rPr>
        <w:footnoteReference w:id="2"/>
      </w:r>
    </w:p>
    <w:sectPr w:rsidR="0080083B" w:rsidRPr="005B50FE">
      <w:footerReference w:type="default" r:id="rId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36" w:rsidRDefault="00002936">
      <w:r>
        <w:separator/>
      </w:r>
    </w:p>
  </w:endnote>
  <w:endnote w:type="continuationSeparator" w:id="0">
    <w:p w:rsidR="00002936" w:rsidRDefault="0000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F7" w:rsidRDefault="00765F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754EB">
      <w:rPr>
        <w:noProof/>
      </w:rPr>
      <w:t>1</w:t>
    </w:r>
    <w:r>
      <w:fldChar w:fldCharType="end"/>
    </w:r>
  </w:p>
  <w:p w:rsidR="00765FF7" w:rsidRDefault="00765F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36" w:rsidRDefault="00002936">
      <w:r>
        <w:separator/>
      </w:r>
    </w:p>
  </w:footnote>
  <w:footnote w:type="continuationSeparator" w:id="0">
    <w:p w:rsidR="00002936" w:rsidRDefault="00002936">
      <w:r>
        <w:continuationSeparator/>
      </w:r>
    </w:p>
  </w:footnote>
  <w:footnote w:id="1">
    <w:p w:rsidR="00B36C2C" w:rsidRDefault="00B36C2C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protocollo, ove disponibile.</w:t>
      </w:r>
    </w:p>
  </w:footnote>
  <w:footnote w:id="2">
    <w:p w:rsidR="00B36C2C" w:rsidRDefault="00B36C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36C2C">
        <w:t>Firma digitale apponibile tramite lo strumento “Firma Digitalmente” di Adobe Acrobat.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8A9"/>
    <w:multiLevelType w:val="hybridMultilevel"/>
    <w:tmpl w:val="810044A4"/>
    <w:lvl w:ilvl="0" w:tplc="04100017">
      <w:start w:val="1"/>
      <w:numFmt w:val="lowerLetter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B0DF6"/>
    <w:multiLevelType w:val="hybridMultilevel"/>
    <w:tmpl w:val="78F60508"/>
    <w:lvl w:ilvl="0" w:tplc="3F180B34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420DF"/>
    <w:multiLevelType w:val="multilevel"/>
    <w:tmpl w:val="8F229B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0F2471"/>
    <w:multiLevelType w:val="multilevel"/>
    <w:tmpl w:val="345E5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B25FF"/>
    <w:multiLevelType w:val="hybridMultilevel"/>
    <w:tmpl w:val="62C8170C"/>
    <w:lvl w:ilvl="0" w:tplc="0410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1F4FB0"/>
    <w:multiLevelType w:val="hybridMultilevel"/>
    <w:tmpl w:val="BF7476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2D56E6"/>
    <w:multiLevelType w:val="hybridMultilevel"/>
    <w:tmpl w:val="345E5776"/>
    <w:lvl w:ilvl="0" w:tplc="0410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E337D0"/>
    <w:multiLevelType w:val="hybridMultilevel"/>
    <w:tmpl w:val="0F4A0380"/>
    <w:lvl w:ilvl="0" w:tplc="0410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C203F7"/>
    <w:multiLevelType w:val="hybridMultilevel"/>
    <w:tmpl w:val="6E9CD3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3576F"/>
    <w:multiLevelType w:val="hybridMultilevel"/>
    <w:tmpl w:val="8F229BDE"/>
    <w:lvl w:ilvl="0" w:tplc="0410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966A35"/>
    <w:multiLevelType w:val="hybridMultilevel"/>
    <w:tmpl w:val="6750EF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E164B"/>
    <w:multiLevelType w:val="hybridMultilevel"/>
    <w:tmpl w:val="BC1C06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60010"/>
    <w:multiLevelType w:val="hybridMultilevel"/>
    <w:tmpl w:val="C18CC266"/>
    <w:lvl w:ilvl="0" w:tplc="459E3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634BAF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C3D2E"/>
    <w:multiLevelType w:val="hybridMultilevel"/>
    <w:tmpl w:val="8CB45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E88"/>
    <w:multiLevelType w:val="multilevel"/>
    <w:tmpl w:val="0F4A03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E5687"/>
    <w:multiLevelType w:val="multilevel"/>
    <w:tmpl w:val="8F229B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5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E"/>
    <w:rsid w:val="00002936"/>
    <w:rsid w:val="00014E30"/>
    <w:rsid w:val="0002024D"/>
    <w:rsid w:val="00044A84"/>
    <w:rsid w:val="000450B8"/>
    <w:rsid w:val="00055199"/>
    <w:rsid w:val="00062BB3"/>
    <w:rsid w:val="00074994"/>
    <w:rsid w:val="00076189"/>
    <w:rsid w:val="00080A11"/>
    <w:rsid w:val="000879DB"/>
    <w:rsid w:val="00090F14"/>
    <w:rsid w:val="00091ACE"/>
    <w:rsid w:val="000969D2"/>
    <w:rsid w:val="000A4DFD"/>
    <w:rsid w:val="000B14A6"/>
    <w:rsid w:val="000D1DE5"/>
    <w:rsid w:val="000E45FE"/>
    <w:rsid w:val="000F4536"/>
    <w:rsid w:val="000F544E"/>
    <w:rsid w:val="000F7D92"/>
    <w:rsid w:val="0010207D"/>
    <w:rsid w:val="00110F65"/>
    <w:rsid w:val="0012521A"/>
    <w:rsid w:val="001276A8"/>
    <w:rsid w:val="00133A1C"/>
    <w:rsid w:val="00136018"/>
    <w:rsid w:val="00164145"/>
    <w:rsid w:val="0016649A"/>
    <w:rsid w:val="00173CD9"/>
    <w:rsid w:val="001802FD"/>
    <w:rsid w:val="00182324"/>
    <w:rsid w:val="0019256C"/>
    <w:rsid w:val="001A79F4"/>
    <w:rsid w:val="001C1E70"/>
    <w:rsid w:val="001D7151"/>
    <w:rsid w:val="00206205"/>
    <w:rsid w:val="002178E5"/>
    <w:rsid w:val="00232A63"/>
    <w:rsid w:val="00242AE0"/>
    <w:rsid w:val="00256AF2"/>
    <w:rsid w:val="0027670C"/>
    <w:rsid w:val="002838AE"/>
    <w:rsid w:val="00293A75"/>
    <w:rsid w:val="002A388D"/>
    <w:rsid w:val="002B4E23"/>
    <w:rsid w:val="002D7B48"/>
    <w:rsid w:val="0033778F"/>
    <w:rsid w:val="00353EF9"/>
    <w:rsid w:val="00354DD3"/>
    <w:rsid w:val="00356F78"/>
    <w:rsid w:val="00390F21"/>
    <w:rsid w:val="00391E94"/>
    <w:rsid w:val="003978F7"/>
    <w:rsid w:val="003A06A3"/>
    <w:rsid w:val="003B515A"/>
    <w:rsid w:val="003C3CB7"/>
    <w:rsid w:val="003E5B55"/>
    <w:rsid w:val="004115EE"/>
    <w:rsid w:val="00411CDE"/>
    <w:rsid w:val="0041471B"/>
    <w:rsid w:val="00432AC9"/>
    <w:rsid w:val="00453572"/>
    <w:rsid w:val="004577FF"/>
    <w:rsid w:val="00460EE9"/>
    <w:rsid w:val="004746C2"/>
    <w:rsid w:val="00476797"/>
    <w:rsid w:val="004A0CB7"/>
    <w:rsid w:val="004C1D06"/>
    <w:rsid w:val="004D60F7"/>
    <w:rsid w:val="004F0986"/>
    <w:rsid w:val="004F12E7"/>
    <w:rsid w:val="0050416C"/>
    <w:rsid w:val="005205C6"/>
    <w:rsid w:val="00537B21"/>
    <w:rsid w:val="00544FE2"/>
    <w:rsid w:val="005602A8"/>
    <w:rsid w:val="005A38D9"/>
    <w:rsid w:val="005A74D6"/>
    <w:rsid w:val="005B50FE"/>
    <w:rsid w:val="005D0A36"/>
    <w:rsid w:val="005D3EC4"/>
    <w:rsid w:val="005D4ACF"/>
    <w:rsid w:val="005E1C51"/>
    <w:rsid w:val="00604378"/>
    <w:rsid w:val="006152FC"/>
    <w:rsid w:val="00635D26"/>
    <w:rsid w:val="00637E95"/>
    <w:rsid w:val="00640736"/>
    <w:rsid w:val="006553CE"/>
    <w:rsid w:val="00676496"/>
    <w:rsid w:val="006769B6"/>
    <w:rsid w:val="00690EEA"/>
    <w:rsid w:val="006C03A8"/>
    <w:rsid w:val="006C2FB3"/>
    <w:rsid w:val="006C76BB"/>
    <w:rsid w:val="006D139E"/>
    <w:rsid w:val="00702A19"/>
    <w:rsid w:val="00703BFE"/>
    <w:rsid w:val="00704392"/>
    <w:rsid w:val="00710536"/>
    <w:rsid w:val="00720431"/>
    <w:rsid w:val="007329C5"/>
    <w:rsid w:val="00734283"/>
    <w:rsid w:val="007352B6"/>
    <w:rsid w:val="00742190"/>
    <w:rsid w:val="00753236"/>
    <w:rsid w:val="00754F47"/>
    <w:rsid w:val="007557D5"/>
    <w:rsid w:val="00755FEB"/>
    <w:rsid w:val="0076077A"/>
    <w:rsid w:val="00765FF7"/>
    <w:rsid w:val="007813BF"/>
    <w:rsid w:val="0079583A"/>
    <w:rsid w:val="007C6338"/>
    <w:rsid w:val="0080083B"/>
    <w:rsid w:val="0080257C"/>
    <w:rsid w:val="008027EA"/>
    <w:rsid w:val="00810B07"/>
    <w:rsid w:val="00812004"/>
    <w:rsid w:val="0081358E"/>
    <w:rsid w:val="00814268"/>
    <w:rsid w:val="00820791"/>
    <w:rsid w:val="00822E20"/>
    <w:rsid w:val="008635C9"/>
    <w:rsid w:val="00880466"/>
    <w:rsid w:val="00884D86"/>
    <w:rsid w:val="00891DDF"/>
    <w:rsid w:val="00894380"/>
    <w:rsid w:val="008A3DF1"/>
    <w:rsid w:val="008A5C4D"/>
    <w:rsid w:val="008D42FF"/>
    <w:rsid w:val="009053C2"/>
    <w:rsid w:val="00930D33"/>
    <w:rsid w:val="00966E45"/>
    <w:rsid w:val="00974A86"/>
    <w:rsid w:val="00981E3A"/>
    <w:rsid w:val="00982A55"/>
    <w:rsid w:val="009B2FB6"/>
    <w:rsid w:val="009C17B2"/>
    <w:rsid w:val="009E1D23"/>
    <w:rsid w:val="00A01A82"/>
    <w:rsid w:val="00A14313"/>
    <w:rsid w:val="00A17B89"/>
    <w:rsid w:val="00A22FA8"/>
    <w:rsid w:val="00A27FE8"/>
    <w:rsid w:val="00A30BCD"/>
    <w:rsid w:val="00A41D33"/>
    <w:rsid w:val="00A56294"/>
    <w:rsid w:val="00A63891"/>
    <w:rsid w:val="00A67638"/>
    <w:rsid w:val="00A73B9A"/>
    <w:rsid w:val="00A84833"/>
    <w:rsid w:val="00A854ED"/>
    <w:rsid w:val="00AB3061"/>
    <w:rsid w:val="00AD0A3A"/>
    <w:rsid w:val="00AE51DF"/>
    <w:rsid w:val="00AF4114"/>
    <w:rsid w:val="00B067BD"/>
    <w:rsid w:val="00B11D9E"/>
    <w:rsid w:val="00B213F7"/>
    <w:rsid w:val="00B36C2C"/>
    <w:rsid w:val="00B4098B"/>
    <w:rsid w:val="00B42C6C"/>
    <w:rsid w:val="00B65AF9"/>
    <w:rsid w:val="00BA31E5"/>
    <w:rsid w:val="00BA3F97"/>
    <w:rsid w:val="00BB3BAE"/>
    <w:rsid w:val="00BB5273"/>
    <w:rsid w:val="00BC03BF"/>
    <w:rsid w:val="00BC5DE9"/>
    <w:rsid w:val="00BC63ED"/>
    <w:rsid w:val="00C24147"/>
    <w:rsid w:val="00C2589B"/>
    <w:rsid w:val="00C63290"/>
    <w:rsid w:val="00C642D7"/>
    <w:rsid w:val="00C65DBA"/>
    <w:rsid w:val="00C7024C"/>
    <w:rsid w:val="00C728DE"/>
    <w:rsid w:val="00C764C4"/>
    <w:rsid w:val="00C901F7"/>
    <w:rsid w:val="00C96F79"/>
    <w:rsid w:val="00CE119F"/>
    <w:rsid w:val="00CF6825"/>
    <w:rsid w:val="00D12CC6"/>
    <w:rsid w:val="00D17DCD"/>
    <w:rsid w:val="00D418BB"/>
    <w:rsid w:val="00D4457F"/>
    <w:rsid w:val="00D47F89"/>
    <w:rsid w:val="00D52043"/>
    <w:rsid w:val="00D70CAC"/>
    <w:rsid w:val="00D7598D"/>
    <w:rsid w:val="00D90E3B"/>
    <w:rsid w:val="00D90F82"/>
    <w:rsid w:val="00DA0667"/>
    <w:rsid w:val="00DA1BC0"/>
    <w:rsid w:val="00DB1646"/>
    <w:rsid w:val="00DD09AC"/>
    <w:rsid w:val="00DE566B"/>
    <w:rsid w:val="00DF3ED6"/>
    <w:rsid w:val="00E06CDA"/>
    <w:rsid w:val="00E10964"/>
    <w:rsid w:val="00E109CA"/>
    <w:rsid w:val="00E12D1E"/>
    <w:rsid w:val="00E44C4F"/>
    <w:rsid w:val="00E538F3"/>
    <w:rsid w:val="00EA1754"/>
    <w:rsid w:val="00ED7978"/>
    <w:rsid w:val="00F01F58"/>
    <w:rsid w:val="00F10F0C"/>
    <w:rsid w:val="00F1268E"/>
    <w:rsid w:val="00F372FE"/>
    <w:rsid w:val="00F41A9C"/>
    <w:rsid w:val="00F459BB"/>
    <w:rsid w:val="00F754EB"/>
    <w:rsid w:val="00F857AC"/>
    <w:rsid w:val="00F9627C"/>
    <w:rsid w:val="00FA7C5F"/>
    <w:rsid w:val="00FB7A74"/>
    <w:rsid w:val="00FC2D16"/>
    <w:rsid w:val="00FD0CEC"/>
    <w:rsid w:val="00FD525B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D7D7DF-557C-4D98-9DC0-AC058B4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ind w:firstLine="284"/>
      <w:outlineLvl w:val="1"/>
    </w:pPr>
    <w:rPr>
      <w:b/>
      <w:sz w:val="26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@Batang" w:eastAsia="@Batang" w:hAnsi="@Batang" w:cs="Arial"/>
      <w:b/>
      <w:bCs/>
      <w:szCs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ind w:firstLine="5400"/>
      <w:jc w:val="center"/>
      <w:outlineLvl w:val="4"/>
    </w:pPr>
    <w:rPr>
      <w:rFonts w:ascii="Book Antiqua" w:hAnsi="Book Antiqua"/>
      <w:i/>
      <w:iCs/>
      <w:sz w:val="22"/>
    </w:rPr>
  </w:style>
  <w:style w:type="paragraph" w:styleId="Titolo7">
    <w:name w:val="heading 7"/>
    <w:basedOn w:val="Normale"/>
    <w:next w:val="Normale"/>
    <w:qFormat/>
    <w:rsid w:val="0080083B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567" w:right="284" w:firstLine="709"/>
      <w:jc w:val="both"/>
    </w:pPr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44A84"/>
    <w:pPr>
      <w:widowControl w:val="0"/>
      <w:autoSpaceDE w:val="0"/>
      <w:autoSpaceDN w:val="0"/>
      <w:adjustRightInd w:val="0"/>
    </w:pPr>
    <w:rPr>
      <w:rFonts w:ascii="GeosansLight" w:hAnsi="GeosansLight" w:cs="GeosansLight"/>
      <w:color w:val="000000"/>
      <w:sz w:val="24"/>
      <w:szCs w:val="24"/>
    </w:rPr>
  </w:style>
  <w:style w:type="paragraph" w:styleId="Corpotesto">
    <w:name w:val="Body Text"/>
    <w:basedOn w:val="Normale"/>
    <w:rsid w:val="0080083B"/>
    <w:pPr>
      <w:jc w:val="both"/>
    </w:pPr>
  </w:style>
  <w:style w:type="paragraph" w:styleId="Corpodeltesto2">
    <w:name w:val="Body Text 2"/>
    <w:basedOn w:val="Normale"/>
    <w:rsid w:val="0080083B"/>
    <w:pPr>
      <w:jc w:val="both"/>
    </w:pPr>
    <w:rPr>
      <w:b/>
    </w:rPr>
  </w:style>
  <w:style w:type="paragraph" w:styleId="Rientrocorpodeltesto3">
    <w:name w:val="Body Text Indent 3"/>
    <w:basedOn w:val="Normale"/>
    <w:link w:val="Rientrocorpodeltesto3Carattere"/>
    <w:rsid w:val="0080083B"/>
    <w:pPr>
      <w:ind w:firstLine="708"/>
      <w:jc w:val="both"/>
    </w:pPr>
  </w:style>
  <w:style w:type="paragraph" w:styleId="Rientrocorpodeltesto">
    <w:name w:val="Body Text Indent"/>
    <w:basedOn w:val="Normale"/>
    <w:rsid w:val="0080083B"/>
    <w:pPr>
      <w:ind w:left="900"/>
      <w:jc w:val="both"/>
    </w:pPr>
  </w:style>
  <w:style w:type="paragraph" w:styleId="Titolo">
    <w:name w:val="Title"/>
    <w:basedOn w:val="Normale"/>
    <w:qFormat/>
    <w:rsid w:val="0080083B"/>
    <w:pPr>
      <w:jc w:val="center"/>
    </w:pPr>
    <w:rPr>
      <w:rFonts w:ascii="Book Antiqua" w:hAnsi="Book Antiqua"/>
      <w:b/>
      <w:i/>
      <w:szCs w:val="20"/>
    </w:rPr>
  </w:style>
  <w:style w:type="paragraph" w:styleId="NormaleWeb">
    <w:name w:val="Normal (Web)"/>
    <w:basedOn w:val="Normale"/>
    <w:link w:val="NormaleWebCarattere"/>
    <w:rsid w:val="008008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80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635D26"/>
    <w:pPr>
      <w:suppressAutoHyphens/>
      <w:ind w:left="720"/>
      <w:contextualSpacing/>
    </w:pPr>
    <w:rPr>
      <w:rFonts w:eastAsia="Arial Unicode MS" w:cs="Calibri"/>
      <w:kern w:val="2"/>
      <w:lang w:eastAsia="ar-SA"/>
    </w:rPr>
  </w:style>
  <w:style w:type="paragraph" w:customStyle="1" w:styleId="NormaleWeb1">
    <w:name w:val="Normale (Web)1"/>
    <w:rsid w:val="00635D26"/>
    <w:pPr>
      <w:widowControl w:val="0"/>
      <w:suppressAutoHyphens/>
      <w:spacing w:before="100" w:after="100" w:line="100" w:lineRule="atLeast"/>
    </w:pPr>
    <w:rPr>
      <w:rFonts w:cs="Calibri"/>
      <w:color w:val="000000"/>
      <w:kern w:val="2"/>
      <w:sz w:val="24"/>
      <w:szCs w:val="24"/>
      <w:lang w:eastAsia="ar-SA"/>
    </w:rPr>
  </w:style>
  <w:style w:type="character" w:customStyle="1" w:styleId="NormaleWebCarattere">
    <w:name w:val="Normale (Web) Carattere"/>
    <w:link w:val="NormaleWeb"/>
    <w:rsid w:val="00635D26"/>
    <w:rPr>
      <w:rFonts w:ascii="Arial Unicode MS" w:eastAsia="Arial Unicode MS" w:hAnsi="Arial Unicode MS" w:cs="Arial Unicode MS"/>
      <w:sz w:val="24"/>
      <w:szCs w:val="24"/>
    </w:rPr>
  </w:style>
  <w:style w:type="paragraph" w:styleId="Puntoelenco">
    <w:name w:val="List Bullet"/>
    <w:basedOn w:val="Normale"/>
    <w:autoRedefine/>
    <w:rsid w:val="00C7024C"/>
    <w:pPr>
      <w:tabs>
        <w:tab w:val="left" w:pos="0"/>
        <w:tab w:val="left" w:pos="11766"/>
      </w:tabs>
      <w:spacing w:before="120"/>
      <w:jc w:val="both"/>
    </w:pPr>
    <w:rPr>
      <w:b/>
      <w:iCs/>
      <w:noProof/>
      <w:color w:val="FF0000"/>
    </w:rPr>
  </w:style>
  <w:style w:type="character" w:customStyle="1" w:styleId="Rientrocorpodeltesto3Carattere">
    <w:name w:val="Rientro corpo del testo 3 Carattere"/>
    <w:link w:val="Rientrocorpodeltesto3"/>
    <w:rsid w:val="0012521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65FF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F3E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F3ED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C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C2C"/>
  </w:style>
  <w:style w:type="character" w:styleId="Rimandonotaapidipagina">
    <w:name w:val="footnote reference"/>
    <w:rsid w:val="00B3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arini\Dati%20applicazioni\Microsoft\Modelli\Carta_Decre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A7B9-0570-4F55-8C03-284C4133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Carta_Decreto</Template>
  <TotalTime>0</TotalTime>
  <Pages>2</Pages>
  <Words>196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</vt:lpstr>
    </vt:vector>
  </TitlesOfParts>
  <Manager>Roberto Ballacci</Manager>
  <Company>CNR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</dc:title>
  <dc:subject/>
  <dc:creator>Roberto Ballacci</dc:creator>
  <cp:keywords/>
  <cp:lastModifiedBy>GroebenMargherita</cp:lastModifiedBy>
  <cp:revision>2</cp:revision>
  <cp:lastPrinted>2017-06-01T17:18:00Z</cp:lastPrinted>
  <dcterms:created xsi:type="dcterms:W3CDTF">2020-07-30T09:18:00Z</dcterms:created>
  <dcterms:modified xsi:type="dcterms:W3CDTF">2020-07-30T09:18:00Z</dcterms:modified>
  <cp:category>Roberto Ballacci</cp:category>
</cp:coreProperties>
</file>